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82" w:rsidRDefault="003823D5">
      <w:pPr>
        <w:pStyle w:val="Naam"/>
        <w:rPr>
          <w:color w:val="E3AB47" w:themeColor="accent1"/>
          <w:sz w:val="32"/>
          <w:szCs w:val="32"/>
        </w:rPr>
      </w:pPr>
      <w:r>
        <w:rPr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21969</wp:posOffset>
                </wp:positionH>
                <wp:positionV relativeFrom="paragraph">
                  <wp:posOffset>-514202</wp:posOffset>
                </wp:positionV>
                <wp:extent cx="2481943" cy="1856138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1943" cy="185613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23D5" w:rsidRDefault="003823D5" w:rsidP="003823D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Oudjaarseditie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.75pt;margin-top:-40.5pt;width:195.45pt;height:1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" filled="f" stroked="f">
                <o:lock v:ext="edit" shapetype="t"/>
                <v:textbox>
                  <w:txbxContent>
                    <w:p w:rsidR="003823D5" w:rsidRDefault="003823D5" w:rsidP="003823D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Oudjaarseditie</w:t>
                      </w:r>
                    </w:p>
                  </w:txbxContent>
                </v:textbox>
              </v:shape>
            </w:pict>
          </mc:Fallback>
        </mc:AlternateContent>
      </w:r>
      <w:r w:rsidR="004509FD">
        <w:rPr>
          <w:noProof/>
          <w:color w:val="E3AB47" w:themeColor="accent1"/>
          <w:sz w:val="32"/>
          <w:szCs w:val="32"/>
          <w:lang w:eastAsia="nl-N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253365</wp:posOffset>
            </wp:positionV>
            <wp:extent cx="1895475" cy="781050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890" t="37791" r="40137" b="48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7BD">
        <w:rPr>
          <w:noProof/>
          <w:color w:val="E3AB47" w:themeColor="accent1"/>
          <w:sz w:val="32"/>
          <w:szCs w:val="32"/>
          <w:lang w:eastAsia="nl-N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-375285</wp:posOffset>
            </wp:positionV>
            <wp:extent cx="3331845" cy="704850"/>
            <wp:effectExtent l="19050" t="0" r="190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50"/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7BD" w:rsidRDefault="00EE77BD">
      <w:pPr>
        <w:pStyle w:val="Naam"/>
        <w:rPr>
          <w:color w:val="E3AB47" w:themeColor="accent1"/>
          <w:sz w:val="32"/>
          <w:szCs w:val="32"/>
        </w:rPr>
      </w:pPr>
    </w:p>
    <w:p w:rsidR="00EE77BD" w:rsidRDefault="00EE77BD">
      <w:pPr>
        <w:pStyle w:val="Naam"/>
        <w:rPr>
          <w:color w:val="E3AB47" w:themeColor="accent1"/>
          <w:sz w:val="32"/>
          <w:szCs w:val="32"/>
        </w:rPr>
      </w:pPr>
    </w:p>
    <w:p w:rsidR="00EE77BD" w:rsidRDefault="00EE77BD">
      <w:pPr>
        <w:pStyle w:val="Naam"/>
        <w:rPr>
          <w:color w:val="E3AB47" w:themeColor="accent1"/>
          <w:sz w:val="32"/>
          <w:szCs w:val="32"/>
        </w:rPr>
      </w:pPr>
    </w:p>
    <w:p w:rsidR="00EE77BD" w:rsidRDefault="00EE77BD">
      <w:pPr>
        <w:pStyle w:val="Naam"/>
        <w:rPr>
          <w:color w:val="E3AB47" w:themeColor="accent1"/>
          <w:sz w:val="32"/>
          <w:szCs w:val="32"/>
        </w:rPr>
      </w:pPr>
    </w:p>
    <w:p w:rsidR="00192482" w:rsidRDefault="00271A34">
      <w:pPr>
        <w:pStyle w:val="Kop1"/>
      </w:pPr>
      <w:r>
        <w:t xml:space="preserve">datum, </w:t>
      </w:r>
      <w:r w:rsidR="00057FE5">
        <w:t>tijdstip, locatie</w:t>
      </w:r>
    </w:p>
    <w:p w:rsidR="005D7A6C" w:rsidRDefault="003823D5" w:rsidP="005D7A6C">
      <w:pPr>
        <w:spacing w:after="0" w:line="240" w:lineRule="auto"/>
        <w:ind w:firstLine="2"/>
      </w:pPr>
      <w:r>
        <w:t xml:space="preserve">Zaterdag </w:t>
      </w:r>
      <w:r w:rsidR="00D31F42">
        <w:t>29</w:t>
      </w:r>
      <w:r w:rsidR="00DB6BBC">
        <w:t xml:space="preserve"> </w:t>
      </w:r>
      <w:r w:rsidR="001C0239">
        <w:t>december</w:t>
      </w:r>
      <w:r>
        <w:t xml:space="preserve"> 201</w:t>
      </w:r>
      <w:r w:rsidR="00D31F42">
        <w:t>8</w:t>
      </w:r>
    </w:p>
    <w:p w:rsidR="003A2216" w:rsidRDefault="00F7069E" w:rsidP="005D7A6C">
      <w:pPr>
        <w:spacing w:after="0" w:line="240" w:lineRule="auto"/>
        <w:ind w:firstLine="2"/>
      </w:pPr>
      <w:r>
        <w:t>Aanvang 2</w:t>
      </w:r>
      <w:r w:rsidR="00992CBC">
        <w:t>1</w:t>
      </w:r>
      <w:r>
        <w:t>:00 (caf</w:t>
      </w:r>
      <w:r w:rsidR="00992CBC">
        <w:t>é</w:t>
      </w:r>
      <w:r>
        <w:t xml:space="preserve"> </w:t>
      </w:r>
      <w:r w:rsidR="003A2216">
        <w:t xml:space="preserve">geopend vanaf </w:t>
      </w:r>
      <w:r w:rsidR="00992CBC">
        <w:t>20</w:t>
      </w:r>
      <w:r w:rsidR="003A2216">
        <w:t>:00)</w:t>
      </w:r>
    </w:p>
    <w:p w:rsidR="005D7A6C" w:rsidRDefault="005D7A6C" w:rsidP="005D7A6C">
      <w:pPr>
        <w:spacing w:after="0" w:line="240" w:lineRule="auto"/>
        <w:ind w:firstLine="2"/>
      </w:pPr>
    </w:p>
    <w:p w:rsidR="005D7A6C" w:rsidRDefault="003A2216" w:rsidP="005D7A6C">
      <w:pPr>
        <w:spacing w:after="0" w:line="240" w:lineRule="auto"/>
        <w:ind w:firstLine="2"/>
      </w:pPr>
      <w:proofErr w:type="spellStart"/>
      <w:r>
        <w:t>Deja</w:t>
      </w:r>
      <w:proofErr w:type="spellEnd"/>
      <w:r>
        <w:t xml:space="preserve"> </w:t>
      </w:r>
      <w:r w:rsidR="003C724A">
        <w:t>Vu</w:t>
      </w:r>
    </w:p>
    <w:p w:rsidR="005D7A6C" w:rsidRDefault="003C724A" w:rsidP="005D7A6C">
      <w:pPr>
        <w:spacing w:after="0" w:line="240" w:lineRule="auto"/>
        <w:ind w:firstLine="2"/>
      </w:pPr>
      <w:r>
        <w:t xml:space="preserve">Dorpsstraat 15a </w:t>
      </w:r>
    </w:p>
    <w:p w:rsidR="003C724A" w:rsidRDefault="001461D9" w:rsidP="005D7A6C">
      <w:pPr>
        <w:spacing w:after="0" w:line="240" w:lineRule="auto"/>
        <w:ind w:firstLine="2"/>
      </w:pPr>
      <w:r>
        <w:t xml:space="preserve">5735EA Aarle-Rixtel </w:t>
      </w:r>
    </w:p>
    <w:p w:rsidR="0091740E" w:rsidRPr="001C0239" w:rsidRDefault="001461D9" w:rsidP="005D7A6C">
      <w:pPr>
        <w:spacing w:after="0" w:line="240" w:lineRule="auto"/>
        <w:ind w:firstLine="2"/>
      </w:pPr>
      <w:r w:rsidRPr="001C0239">
        <w:t>T 06 423 086 17</w:t>
      </w:r>
      <w:r w:rsidR="002D5B55" w:rsidRPr="001C0239">
        <w:t xml:space="preserve">   </w:t>
      </w:r>
    </w:p>
    <w:p w:rsidR="00F7069E" w:rsidRPr="000C1657" w:rsidRDefault="002D5B55" w:rsidP="005D7A6C">
      <w:pPr>
        <w:spacing w:after="0" w:line="240" w:lineRule="auto"/>
        <w:ind w:firstLine="2"/>
        <w:rPr>
          <w:lang w:val="en-US"/>
        </w:rPr>
      </w:pPr>
      <w:r w:rsidRPr="000C1657">
        <w:rPr>
          <w:lang w:val="en-US"/>
        </w:rPr>
        <w:t xml:space="preserve">M </w:t>
      </w:r>
      <w:hyperlink r:id="rId10" w:history="1">
        <w:r w:rsidRPr="000C1657">
          <w:rPr>
            <w:rStyle w:val="Hyperlink"/>
            <w:lang w:val="en-US"/>
          </w:rPr>
          <w:t>discafedejavu@gmail.com</w:t>
        </w:r>
      </w:hyperlink>
    </w:p>
    <w:p w:rsidR="00192482" w:rsidRPr="000C1657" w:rsidRDefault="00344F35">
      <w:pPr>
        <w:pStyle w:val="Kop1"/>
        <w:rPr>
          <w:lang w:val="en-US"/>
        </w:rPr>
      </w:pPr>
      <w:r w:rsidRPr="000C1657">
        <w:rPr>
          <w:lang w:val="en-US"/>
        </w:rPr>
        <w:t>Teamnaam</w:t>
      </w:r>
      <w:r w:rsidR="00821A1B" w:rsidRPr="000C1657">
        <w:rPr>
          <w:lang w:val="en-US"/>
        </w:rPr>
        <w:t xml:space="preserve"> &amp; Captain</w:t>
      </w:r>
    </w:p>
    <w:p w:rsidR="00192482" w:rsidRPr="000C1657" w:rsidRDefault="00192482" w:rsidP="00344F35">
      <w:pPr>
        <w:rPr>
          <w:lang w:val="en-US"/>
        </w:rPr>
      </w:pPr>
    </w:p>
    <w:p w:rsidR="00192482" w:rsidRDefault="00A40EC6">
      <w:pPr>
        <w:pStyle w:val="Kop1"/>
      </w:pPr>
      <w:r>
        <w:t xml:space="preserve">Namen </w:t>
      </w:r>
      <w:r w:rsidR="0018214F">
        <w:t xml:space="preserve">(min 2, </w:t>
      </w:r>
      <w:r w:rsidR="00F67038">
        <w:t>max 5)</w:t>
      </w:r>
    </w:p>
    <w:p w:rsidR="003B2375" w:rsidRDefault="00F67038" w:rsidP="00F67038">
      <w:pPr>
        <w:pStyle w:val="Lijstalinea"/>
        <w:numPr>
          <w:ilvl w:val="0"/>
          <w:numId w:val="14"/>
        </w:numPr>
      </w:pPr>
      <w:r>
        <w:t xml:space="preserve">Naam:  </w:t>
      </w:r>
    </w:p>
    <w:p w:rsidR="00F67038" w:rsidRDefault="00F67038" w:rsidP="003B2375">
      <w:pPr>
        <w:pStyle w:val="Lijstalinea"/>
        <w:ind w:left="720"/>
      </w:pPr>
      <w:r>
        <w:t xml:space="preserve">           </w:t>
      </w:r>
    </w:p>
    <w:p w:rsidR="003B2375" w:rsidRDefault="005E60BA" w:rsidP="00A2741A">
      <w:pPr>
        <w:pStyle w:val="Lijstalinea"/>
        <w:numPr>
          <w:ilvl w:val="0"/>
          <w:numId w:val="14"/>
        </w:numPr>
      </w:pPr>
      <w:r>
        <w:t xml:space="preserve">Naam:   </w:t>
      </w:r>
    </w:p>
    <w:p w:rsidR="005E60BA" w:rsidRDefault="005E60BA" w:rsidP="003B2375">
      <w:pPr>
        <w:pStyle w:val="Lijstalinea"/>
        <w:ind w:left="720"/>
      </w:pPr>
      <w:r>
        <w:t xml:space="preserve">          </w:t>
      </w:r>
    </w:p>
    <w:p w:rsidR="003B2375" w:rsidRDefault="005E60BA" w:rsidP="00A2741A">
      <w:pPr>
        <w:pStyle w:val="Lijstalinea"/>
        <w:numPr>
          <w:ilvl w:val="0"/>
          <w:numId w:val="14"/>
        </w:numPr>
      </w:pPr>
      <w:r>
        <w:t xml:space="preserve">Naam:   </w:t>
      </w:r>
    </w:p>
    <w:p w:rsidR="005E60BA" w:rsidRDefault="005E60BA" w:rsidP="003B2375">
      <w:pPr>
        <w:pStyle w:val="Lijstalinea"/>
        <w:ind w:left="720"/>
      </w:pPr>
      <w:r>
        <w:t xml:space="preserve">          </w:t>
      </w:r>
    </w:p>
    <w:p w:rsidR="003B2375" w:rsidRDefault="005E60BA" w:rsidP="00A2741A">
      <w:pPr>
        <w:pStyle w:val="Lijstalinea"/>
        <w:numPr>
          <w:ilvl w:val="0"/>
          <w:numId w:val="14"/>
        </w:numPr>
      </w:pPr>
      <w:r>
        <w:t xml:space="preserve">Naam:    </w:t>
      </w:r>
    </w:p>
    <w:p w:rsidR="005E60BA" w:rsidRDefault="005E60BA" w:rsidP="003B2375">
      <w:pPr>
        <w:pStyle w:val="Lijstalinea"/>
        <w:ind w:left="720"/>
      </w:pPr>
      <w:r>
        <w:t xml:space="preserve">         </w:t>
      </w:r>
    </w:p>
    <w:p w:rsidR="00D36A5C" w:rsidRDefault="00D36A5C" w:rsidP="00A2741A">
      <w:pPr>
        <w:pStyle w:val="Lijstalinea"/>
        <w:numPr>
          <w:ilvl w:val="0"/>
          <w:numId w:val="14"/>
        </w:numPr>
      </w:pPr>
      <w:r>
        <w:t xml:space="preserve">Naam:             </w:t>
      </w:r>
    </w:p>
    <w:p w:rsidR="00192482" w:rsidRDefault="00192482"/>
    <w:p w:rsidR="003B2375" w:rsidRDefault="003B2375"/>
    <w:p w:rsidR="00192482" w:rsidRDefault="009E3E90">
      <w:pPr>
        <w:pStyle w:val="Kop1"/>
      </w:pPr>
      <w:r>
        <w:t>Deelnamekosten</w:t>
      </w:r>
      <w:r w:rsidR="008F2615">
        <w:t xml:space="preserve"> (</w:t>
      </w:r>
      <w:r w:rsidR="00CD3609">
        <w:t xml:space="preserve">te voldoen </w:t>
      </w:r>
      <w:r w:rsidR="003B2375">
        <w:t>aan de bar voor aanvang pubquiz</w:t>
      </w:r>
      <w:r w:rsidR="00CD3609">
        <w:t>)</w:t>
      </w:r>
    </w:p>
    <w:p w:rsidR="00E84128" w:rsidRPr="00D31F42" w:rsidRDefault="00E84128" w:rsidP="0017337E">
      <w:pPr>
        <w:pStyle w:val="Lijstopsomteken"/>
        <w:rPr>
          <w:color w:val="auto"/>
        </w:rPr>
      </w:pPr>
      <w:r w:rsidRPr="00D31F42">
        <w:rPr>
          <w:color w:val="auto"/>
        </w:rPr>
        <w:t>2,50 per persoon</w:t>
      </w:r>
      <w:r w:rsidR="0017337E" w:rsidRPr="00D31F42">
        <w:rPr>
          <w:color w:val="auto"/>
        </w:rPr>
        <w:t>,</w:t>
      </w:r>
      <w:r w:rsidR="00702AF6" w:rsidRPr="00D31F42">
        <w:rPr>
          <w:color w:val="auto"/>
        </w:rPr>
        <w:t xml:space="preserve"> totale kosten</w:t>
      </w:r>
      <w:r w:rsidR="0017337E" w:rsidRPr="00D31F42">
        <w:rPr>
          <w:color w:val="auto"/>
        </w:rPr>
        <w:t xml:space="preserve"> te voldoen per team</w:t>
      </w:r>
    </w:p>
    <w:p w:rsidR="0017337E" w:rsidRPr="00D31F42" w:rsidRDefault="00CB4CCE" w:rsidP="0017337E">
      <w:pPr>
        <w:pStyle w:val="Lijstopsomteken"/>
        <w:numPr>
          <w:ilvl w:val="0"/>
          <w:numId w:val="0"/>
        </w:numPr>
        <w:ind w:left="216"/>
        <w:rPr>
          <w:rFonts w:asciiTheme="majorHAnsi" w:hAnsiTheme="majorHAnsi" w:cstheme="majorHAnsi"/>
          <w:b/>
          <w:color w:val="auto"/>
          <w:sz w:val="16"/>
          <w:szCs w:val="16"/>
        </w:rPr>
      </w:pPr>
      <w:r w:rsidRPr="00D31F42">
        <w:rPr>
          <w:rFonts w:asciiTheme="majorHAnsi" w:hAnsiTheme="majorHAnsi" w:cstheme="majorHAnsi"/>
          <w:b/>
          <w:color w:val="auto"/>
          <w:sz w:val="16"/>
          <w:szCs w:val="16"/>
        </w:rPr>
        <w:t xml:space="preserve">Lever dit formulier </w:t>
      </w:r>
      <w:r w:rsidR="004E1526" w:rsidRPr="00D31F42">
        <w:rPr>
          <w:rFonts w:asciiTheme="majorHAnsi" w:hAnsiTheme="majorHAnsi" w:cstheme="majorHAnsi"/>
          <w:b/>
          <w:color w:val="auto"/>
          <w:sz w:val="16"/>
          <w:szCs w:val="16"/>
        </w:rPr>
        <w:t xml:space="preserve">in aan de </w:t>
      </w:r>
      <w:r w:rsidR="00691D04" w:rsidRPr="00D31F42">
        <w:rPr>
          <w:rFonts w:asciiTheme="majorHAnsi" w:hAnsiTheme="majorHAnsi" w:cstheme="majorHAnsi"/>
          <w:b/>
          <w:color w:val="auto"/>
          <w:sz w:val="16"/>
          <w:szCs w:val="16"/>
        </w:rPr>
        <w:t>b</w:t>
      </w:r>
      <w:r w:rsidR="00A97657" w:rsidRPr="00D31F42">
        <w:rPr>
          <w:rFonts w:asciiTheme="majorHAnsi" w:hAnsiTheme="majorHAnsi" w:cstheme="majorHAnsi"/>
          <w:b/>
          <w:color w:val="auto"/>
          <w:sz w:val="16"/>
          <w:szCs w:val="16"/>
        </w:rPr>
        <w:t xml:space="preserve">ar, </w:t>
      </w:r>
      <w:r w:rsidR="003B2375" w:rsidRPr="00D31F42">
        <w:rPr>
          <w:rFonts w:asciiTheme="majorHAnsi" w:hAnsiTheme="majorHAnsi" w:cstheme="majorHAnsi"/>
          <w:b/>
          <w:color w:val="auto"/>
          <w:sz w:val="16"/>
          <w:szCs w:val="16"/>
        </w:rPr>
        <w:t>stuur een appje/</w:t>
      </w:r>
      <w:proofErr w:type="spellStart"/>
      <w:r w:rsidR="003B2375" w:rsidRPr="00D31F42">
        <w:rPr>
          <w:rFonts w:asciiTheme="majorHAnsi" w:hAnsiTheme="majorHAnsi" w:cstheme="majorHAnsi"/>
          <w:b/>
          <w:color w:val="auto"/>
          <w:sz w:val="16"/>
          <w:szCs w:val="16"/>
        </w:rPr>
        <w:t>PB’tje</w:t>
      </w:r>
      <w:proofErr w:type="spellEnd"/>
      <w:r w:rsidR="003B2375" w:rsidRPr="00D31F42">
        <w:rPr>
          <w:rFonts w:asciiTheme="majorHAnsi" w:hAnsiTheme="majorHAnsi" w:cstheme="majorHAnsi"/>
          <w:b/>
          <w:color w:val="auto"/>
          <w:sz w:val="16"/>
          <w:szCs w:val="16"/>
        </w:rPr>
        <w:t xml:space="preserve"> of verzend</w:t>
      </w:r>
      <w:r w:rsidR="0038473C" w:rsidRPr="00D31F42">
        <w:rPr>
          <w:rFonts w:asciiTheme="majorHAnsi" w:hAnsiTheme="majorHAnsi" w:cstheme="majorHAnsi"/>
          <w:b/>
          <w:color w:val="auto"/>
          <w:sz w:val="16"/>
          <w:szCs w:val="16"/>
        </w:rPr>
        <w:t xml:space="preserve"> </w:t>
      </w:r>
      <w:r w:rsidR="00691D04" w:rsidRPr="00D31F42">
        <w:rPr>
          <w:rFonts w:asciiTheme="majorHAnsi" w:hAnsiTheme="majorHAnsi" w:cstheme="majorHAnsi"/>
          <w:b/>
          <w:color w:val="auto"/>
          <w:sz w:val="16"/>
          <w:szCs w:val="16"/>
        </w:rPr>
        <w:t xml:space="preserve">naar </w:t>
      </w:r>
      <w:hyperlink r:id="rId11" w:history="1">
        <w:r w:rsidR="00691D04" w:rsidRPr="00D31F42">
          <w:rPr>
            <w:rStyle w:val="Hyperlink"/>
            <w:rFonts w:asciiTheme="majorHAnsi" w:hAnsiTheme="majorHAnsi" w:cstheme="majorHAnsi"/>
            <w:b/>
            <w:color w:val="auto"/>
            <w:sz w:val="16"/>
            <w:szCs w:val="16"/>
          </w:rPr>
          <w:t>discafedejavu@gmail.com</w:t>
        </w:r>
      </w:hyperlink>
      <w:r w:rsidR="00691D04" w:rsidRPr="00D31F42">
        <w:rPr>
          <w:rFonts w:asciiTheme="majorHAnsi" w:hAnsiTheme="majorHAnsi" w:cstheme="majorHAnsi"/>
          <w:b/>
          <w:color w:val="auto"/>
          <w:sz w:val="16"/>
          <w:szCs w:val="16"/>
        </w:rPr>
        <w:t xml:space="preserve"> </w:t>
      </w:r>
    </w:p>
    <w:p w:rsidR="001D20F1" w:rsidRDefault="001D20F1" w:rsidP="001D20F1">
      <w:pPr>
        <w:pStyle w:val="Naam"/>
        <w:rPr>
          <w:sz w:val="34"/>
          <w:szCs w:val="34"/>
        </w:rPr>
      </w:pPr>
      <w:r w:rsidRPr="001D20F1">
        <w:rPr>
          <w:sz w:val="34"/>
          <w:szCs w:val="34"/>
        </w:rPr>
        <w:t xml:space="preserve"> </w:t>
      </w:r>
    </w:p>
    <w:p w:rsidR="001D20F1" w:rsidRDefault="001D20F1" w:rsidP="001D20F1">
      <w:pPr>
        <w:pStyle w:val="Naam"/>
        <w:rPr>
          <w:sz w:val="34"/>
          <w:szCs w:val="34"/>
        </w:rPr>
      </w:pPr>
    </w:p>
    <w:p w:rsidR="001D20F1" w:rsidRPr="001D20F1" w:rsidRDefault="001D20F1" w:rsidP="001D20F1">
      <w:pPr>
        <w:pStyle w:val="Naam"/>
        <w:jc w:val="center"/>
        <w:rPr>
          <w:rFonts w:asciiTheme="minorHAnsi" w:hAnsiTheme="minorHAnsi"/>
          <w:color w:val="7F7F7F" w:themeColor="text1" w:themeTint="80"/>
          <w:sz w:val="66"/>
          <w:szCs w:val="66"/>
        </w:rPr>
      </w:pPr>
      <w:r w:rsidRPr="001D20F1">
        <w:rPr>
          <w:sz w:val="34"/>
          <w:szCs w:val="34"/>
        </w:rPr>
        <w:t xml:space="preserve">veel succes &amp; plezier  </w:t>
      </w:r>
      <w:r w:rsidR="00D31F42">
        <w:rPr>
          <w:sz w:val="46"/>
          <w:szCs w:val="46"/>
          <w:u w:val="single"/>
        </w:rPr>
        <w:t>29</w:t>
      </w:r>
      <w:r w:rsidR="00DB6BBC">
        <w:rPr>
          <w:sz w:val="46"/>
          <w:szCs w:val="46"/>
          <w:u w:val="single"/>
        </w:rPr>
        <w:t xml:space="preserve"> </w:t>
      </w:r>
      <w:r w:rsidR="001C0239">
        <w:rPr>
          <w:sz w:val="46"/>
          <w:szCs w:val="46"/>
          <w:u w:val="single"/>
        </w:rPr>
        <w:t>DECEMBER</w:t>
      </w:r>
      <w:r w:rsidR="003823D5" w:rsidRPr="003823D5">
        <w:rPr>
          <w:sz w:val="46"/>
          <w:szCs w:val="46"/>
          <w:u w:val="single"/>
        </w:rPr>
        <w:t xml:space="preserve"> 201</w:t>
      </w:r>
      <w:r w:rsidR="00D31F42">
        <w:rPr>
          <w:sz w:val="46"/>
          <w:szCs w:val="46"/>
          <w:u w:val="single"/>
        </w:rPr>
        <w:t>8</w:t>
      </w:r>
      <w:bookmarkStart w:id="0" w:name="_GoBack"/>
      <w:bookmarkEnd w:id="0"/>
      <w:r w:rsidRPr="003823D5">
        <w:rPr>
          <w:sz w:val="46"/>
          <w:szCs w:val="46"/>
          <w:u w:val="single"/>
        </w:rPr>
        <w:t>!</w:t>
      </w:r>
    </w:p>
    <w:sectPr w:rsidR="001D20F1" w:rsidRPr="001D20F1" w:rsidSect="00FF1EA6">
      <w:headerReference w:type="default" r:id="rId12"/>
      <w:footerReference w:type="default" r:id="rId13"/>
      <w:headerReference w:type="first" r:id="rId14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7A" w:rsidRDefault="005B5E7A">
      <w:r>
        <w:separator/>
      </w:r>
    </w:p>
  </w:endnote>
  <w:endnote w:type="continuationSeparator" w:id="0">
    <w:p w:rsidR="005B5E7A" w:rsidRDefault="005B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82" w:rsidRDefault="003143A5">
    <w:pPr>
      <w:pStyle w:val="Voettekst"/>
    </w:pPr>
    <w:r>
      <w:fldChar w:fldCharType="begin"/>
    </w:r>
    <w:r w:rsidR="00ED6A46">
      <w:instrText xml:space="preserve"> PAGE   \* MERGEFORMAT </w:instrText>
    </w:r>
    <w:r>
      <w:fldChar w:fldCharType="separate"/>
    </w:r>
    <w:r w:rsidR="003823D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7A" w:rsidRDefault="005B5E7A">
      <w:r>
        <w:separator/>
      </w:r>
    </w:p>
  </w:footnote>
  <w:footnote w:type="continuationSeparator" w:id="0">
    <w:p w:rsidR="005B5E7A" w:rsidRDefault="005B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82" w:rsidRDefault="003823D5"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4540" cy="10196195"/>
              <wp:effectExtent l="3810" t="0" r="0" b="0"/>
              <wp:wrapNone/>
              <wp:docPr id="5" name="Fram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4540" cy="10196195"/>
                      </a:xfrm>
                      <a:custGeom>
                        <a:avLst/>
                        <a:gdLst>
                          <a:gd name="T0" fmla="*/ 0 w 5013960"/>
                          <a:gd name="T1" fmla="*/ 0 h 7205980"/>
                          <a:gd name="T2" fmla="*/ 5013960 w 5013960"/>
                          <a:gd name="T3" fmla="*/ 0 h 7205980"/>
                          <a:gd name="T4" fmla="*/ 5013960 w 5013960"/>
                          <a:gd name="T5" fmla="*/ 7205980 h 7205980"/>
                          <a:gd name="T6" fmla="*/ 0 w 5013960"/>
                          <a:gd name="T7" fmla="*/ 7205980 h 7205980"/>
                          <a:gd name="T8" fmla="*/ 0 w 5013960"/>
                          <a:gd name="T9" fmla="*/ 0 h 7205980"/>
                          <a:gd name="T10" fmla="*/ 130564 w 5013960"/>
                          <a:gd name="T11" fmla="*/ 130564 h 7205980"/>
                          <a:gd name="T12" fmla="*/ 130564 w 5013960"/>
                          <a:gd name="T13" fmla="*/ 7075416 h 7205980"/>
                          <a:gd name="T14" fmla="*/ 4883396 w 5013960"/>
                          <a:gd name="T15" fmla="*/ 7075416 h 7205980"/>
                          <a:gd name="T16" fmla="*/ 4883396 w 5013960"/>
                          <a:gd name="T17" fmla="*/ 130564 h 7205980"/>
                          <a:gd name="T18" fmla="*/ 130564 w 5013960"/>
                          <a:gd name="T19" fmla="*/ 130564 h 7205980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5013960" h="7205980">
                            <a:moveTo>
                              <a:pt x="0" y="0"/>
                            </a:moveTo>
                            <a:lnTo>
                              <a:pt x="5013960" y="0"/>
                            </a:lnTo>
                            <a:lnTo>
                              <a:pt x="5013960" y="7205980"/>
                            </a:lnTo>
                            <a:lnTo>
                              <a:pt x="0" y="720598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30564" y="130564"/>
                            </a:moveTo>
                            <a:lnTo>
                              <a:pt x="130564" y="7075416"/>
                            </a:lnTo>
                            <a:lnTo>
                              <a:pt x="4883396" y="7075416"/>
                            </a:lnTo>
                            <a:lnTo>
                              <a:pt x="4883396" y="130564"/>
                            </a:lnTo>
                            <a:lnTo>
                              <a:pt x="130564" y="130564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BDC610A" id="Frame 1" o:spid="_x0000_s1026" style="position:absolute;margin-left:0;margin-top:0;width:560.2pt;height:802.85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7114540,0;7114540,10196195;0,10196195;0,0;185263,184743;185263,10011452;6929277,10011452;6929277,184743;185263,184743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82" w:rsidRDefault="003823D5">
    <w:r>
      <w:rPr>
        <w:noProof/>
        <w:lang w:eastAsia="nl-NL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4540" cy="10197465"/>
              <wp:effectExtent l="3810" t="0" r="0" b="0"/>
              <wp:wrapNone/>
              <wp:docPr id="2" name="Groep 4" descr="Titel: Paginaframe met tabbl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4540" cy="10197465"/>
                        <a:chOff x="1333" y="0"/>
                        <a:chExt cx="73152" cy="96012"/>
                      </a:xfrm>
                    </wpg:grpSpPr>
                    <wps:wsp>
                      <wps:cNvPr id="4" name="Frame 5"/>
                      <wps:cNvSpPr>
                        <a:spLocks/>
                      </wps:cNvSpPr>
                      <wps:spPr bwMode="auto">
                        <a:xfrm>
                          <a:off x="1333" y="0"/>
                          <a:ext cx="73152" cy="96012"/>
                        </a:xfrm>
                        <a:custGeom>
                          <a:avLst/>
                          <a:gdLst>
                            <a:gd name="T0" fmla="*/ 0 w 7315200"/>
                            <a:gd name="T1" fmla="*/ 0 h 9601200"/>
                            <a:gd name="T2" fmla="*/ 7315200 w 7315200"/>
                            <a:gd name="T3" fmla="*/ 0 h 9601200"/>
                            <a:gd name="T4" fmla="*/ 7315200 w 7315200"/>
                            <a:gd name="T5" fmla="*/ 9601200 h 9601200"/>
                            <a:gd name="T6" fmla="*/ 0 w 7315200"/>
                            <a:gd name="T7" fmla="*/ 9601200 h 9601200"/>
                            <a:gd name="T8" fmla="*/ 0 w 7315200"/>
                            <a:gd name="T9" fmla="*/ 0 h 9601200"/>
                            <a:gd name="T10" fmla="*/ 190488 w 7315200"/>
                            <a:gd name="T11" fmla="*/ 190488 h 9601200"/>
                            <a:gd name="T12" fmla="*/ 190488 w 7315200"/>
                            <a:gd name="T13" fmla="*/ 9410712 h 9601200"/>
                            <a:gd name="T14" fmla="*/ 7124712 w 7315200"/>
                            <a:gd name="T15" fmla="*/ 9410712 h 9601200"/>
                            <a:gd name="T16" fmla="*/ 7124712 w 7315200"/>
                            <a:gd name="T17" fmla="*/ 190488 h 9601200"/>
                            <a:gd name="T18" fmla="*/ 190488 w 7315200"/>
                            <a:gd name="T19" fmla="*/ 190488 h 9601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0" y="960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488" y="190488"/>
                              </a:moveTo>
                              <a:lnTo>
                                <a:pt x="190488" y="9410712"/>
                              </a:lnTo>
                              <a:lnTo>
                                <a:pt x="7124712" y="9410712"/>
                              </a:lnTo>
                              <a:lnTo>
                                <a:pt x="7124712" y="190488"/>
                              </a:lnTo>
                              <a:lnTo>
                                <a:pt x="190488" y="1904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Vrije vorm 8"/>
                      <wps:cNvSpPr>
                        <a:spLocks/>
                      </wps:cNvSpPr>
                      <wps:spPr bwMode="auto">
                        <a:xfrm>
                          <a:off x="2286" y="4286"/>
                          <a:ext cx="3581" cy="8020"/>
                        </a:xfrm>
                        <a:custGeom>
                          <a:avLst/>
                          <a:gdLst>
                            <a:gd name="T0" fmla="*/ 2985 w 240"/>
                            <a:gd name="T1" fmla="*/ 0 h 528"/>
                            <a:gd name="T2" fmla="*/ 252190 w 240"/>
                            <a:gd name="T3" fmla="*/ 0 h 528"/>
                            <a:gd name="T4" fmla="*/ 358140 w 240"/>
                            <a:gd name="T5" fmla="*/ 373661 h 528"/>
                            <a:gd name="T6" fmla="*/ 252190 w 240"/>
                            <a:gd name="T7" fmla="*/ 729095 h 528"/>
                            <a:gd name="T8" fmla="*/ 88043 w 240"/>
                            <a:gd name="T9" fmla="*/ 729095 h 528"/>
                            <a:gd name="T10" fmla="*/ 88043 w 240"/>
                            <a:gd name="T11" fmla="*/ 802005 h 528"/>
                            <a:gd name="T12" fmla="*/ 0 w 240"/>
                            <a:gd name="T13" fmla="*/ 729095 h 528"/>
                            <a:gd name="T14" fmla="*/ 2985 w 240"/>
                            <a:gd name="T15" fmla="*/ 729095 h 528"/>
                            <a:gd name="T16" fmla="*/ 2985 w 240"/>
                            <a:gd name="T17" fmla="*/ 0 h 5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40"/>
                            <a:gd name="T28" fmla="*/ 0 h 528"/>
                            <a:gd name="T29" fmla="*/ 240 w 240"/>
                            <a:gd name="T30" fmla="*/ 528 h 5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82" w:rsidRDefault="00192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ep 4" o:spid="_x0000_s1027" alt="Titel: Paginaframe met tabblad" style="position:absolute;margin-left:0;margin-top:0;width:560.2pt;height:802.9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">
              <v:shape id="Frame 5" o:spid="_x0000_s1028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,0;73152,96012;0,96012;0,0;1905,1905;1905,94107;71247,94107;71247,1905;1905,1905" o:connectangles="0,0,0,0,0,0,0,0,0,0"/>
              </v:shape>
              <v:shape id="Vrije vorm 8" o:spid="_x0000_s1029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44539,0;3762885,0;5343747,5675684;3762885,11074511;1313675,11074511;1313675,12181970;0,11074511;44539,11074511;44539,0" o:connectangles="0,0,0,0,0,0,0,0,0" textboxrect="0,0,240,528"/>
                <v:textbox>
                  <w:txbxContent>
                    <w:p w:rsidR="00192482" w:rsidRDefault="00192482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30F05"/>
    <w:multiLevelType w:val="hybridMultilevel"/>
    <w:tmpl w:val="ABCA0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FD"/>
    <w:rsid w:val="0001043D"/>
    <w:rsid w:val="00044BA4"/>
    <w:rsid w:val="00046BBF"/>
    <w:rsid w:val="00057FE5"/>
    <w:rsid w:val="00066A02"/>
    <w:rsid w:val="000876ED"/>
    <w:rsid w:val="000B34C9"/>
    <w:rsid w:val="000C1657"/>
    <w:rsid w:val="001461D9"/>
    <w:rsid w:val="001602FD"/>
    <w:rsid w:val="00171AB1"/>
    <w:rsid w:val="0017337E"/>
    <w:rsid w:val="001737C5"/>
    <w:rsid w:val="0018214F"/>
    <w:rsid w:val="00192482"/>
    <w:rsid w:val="001C0239"/>
    <w:rsid w:val="001D20F1"/>
    <w:rsid w:val="00271A34"/>
    <w:rsid w:val="00287D2D"/>
    <w:rsid w:val="002D5B55"/>
    <w:rsid w:val="00301D8C"/>
    <w:rsid w:val="003143A5"/>
    <w:rsid w:val="00316276"/>
    <w:rsid w:val="00321EEF"/>
    <w:rsid w:val="003405D6"/>
    <w:rsid w:val="00344F35"/>
    <w:rsid w:val="003823D5"/>
    <w:rsid w:val="0038473C"/>
    <w:rsid w:val="003A2216"/>
    <w:rsid w:val="003B2375"/>
    <w:rsid w:val="003C724A"/>
    <w:rsid w:val="003F79E7"/>
    <w:rsid w:val="004509FD"/>
    <w:rsid w:val="00487AAB"/>
    <w:rsid w:val="004944A5"/>
    <w:rsid w:val="00495DD2"/>
    <w:rsid w:val="004A1B68"/>
    <w:rsid w:val="004E1526"/>
    <w:rsid w:val="00507525"/>
    <w:rsid w:val="00523958"/>
    <w:rsid w:val="005B514F"/>
    <w:rsid w:val="005B5E7A"/>
    <w:rsid w:val="005D7A6C"/>
    <w:rsid w:val="005E60BA"/>
    <w:rsid w:val="005E7A67"/>
    <w:rsid w:val="005F097D"/>
    <w:rsid w:val="006804B7"/>
    <w:rsid w:val="00691D04"/>
    <w:rsid w:val="006E24B3"/>
    <w:rsid w:val="00702AF6"/>
    <w:rsid w:val="007455C2"/>
    <w:rsid w:val="00817415"/>
    <w:rsid w:val="00821A1B"/>
    <w:rsid w:val="00843EE7"/>
    <w:rsid w:val="00844E4E"/>
    <w:rsid w:val="008466C9"/>
    <w:rsid w:val="008F2615"/>
    <w:rsid w:val="0091740E"/>
    <w:rsid w:val="00946434"/>
    <w:rsid w:val="00973785"/>
    <w:rsid w:val="00984271"/>
    <w:rsid w:val="00992CBC"/>
    <w:rsid w:val="00997085"/>
    <w:rsid w:val="009C04AC"/>
    <w:rsid w:val="009E3E90"/>
    <w:rsid w:val="009F2C31"/>
    <w:rsid w:val="00A07668"/>
    <w:rsid w:val="00A329D4"/>
    <w:rsid w:val="00A40EC6"/>
    <w:rsid w:val="00A97657"/>
    <w:rsid w:val="00AC1F46"/>
    <w:rsid w:val="00AF288C"/>
    <w:rsid w:val="00B229E7"/>
    <w:rsid w:val="00B262E9"/>
    <w:rsid w:val="00B510DD"/>
    <w:rsid w:val="00BD4C48"/>
    <w:rsid w:val="00BE4CAB"/>
    <w:rsid w:val="00C162EF"/>
    <w:rsid w:val="00C80020"/>
    <w:rsid w:val="00C84C7D"/>
    <w:rsid w:val="00CB4CCE"/>
    <w:rsid w:val="00CD3609"/>
    <w:rsid w:val="00D31F42"/>
    <w:rsid w:val="00D36A5C"/>
    <w:rsid w:val="00D747FD"/>
    <w:rsid w:val="00DB6BBC"/>
    <w:rsid w:val="00E1577C"/>
    <w:rsid w:val="00E17370"/>
    <w:rsid w:val="00E6281E"/>
    <w:rsid w:val="00E84128"/>
    <w:rsid w:val="00E920FE"/>
    <w:rsid w:val="00EC75F4"/>
    <w:rsid w:val="00ED6A46"/>
    <w:rsid w:val="00EE77BD"/>
    <w:rsid w:val="00F00D60"/>
    <w:rsid w:val="00F27F6F"/>
    <w:rsid w:val="00F328CD"/>
    <w:rsid w:val="00F3589B"/>
    <w:rsid w:val="00F616C9"/>
    <w:rsid w:val="00F67038"/>
    <w:rsid w:val="00F7069E"/>
    <w:rsid w:val="00F922E7"/>
    <w:rsid w:val="00FC2240"/>
    <w:rsid w:val="00FC273B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BD376"/>
  <w15:docId w15:val="{90D4BA9B-3936-4126-BDEE-EFB60077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6A46"/>
  </w:style>
  <w:style w:type="paragraph" w:styleId="Kop1">
    <w:name w:val="heading 1"/>
    <w:basedOn w:val="Standaard"/>
    <w:next w:val="Standaard"/>
    <w:link w:val="Kop1Char"/>
    <w:uiPriority w:val="9"/>
    <w:qFormat/>
    <w:rsid w:val="00FF1EA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1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F1E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1E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F1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1E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1E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1E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1E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1EA6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rsid w:val="00FF1EA6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FF1EA6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FF1EA6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jstopsomteken">
    <w:name w:val="List Bullet"/>
    <w:basedOn w:val="Standaard"/>
    <w:uiPriority w:val="9"/>
    <w:qFormat/>
    <w:rsid w:val="00FF1EA6"/>
    <w:pPr>
      <w:numPr>
        <w:numId w:val="2"/>
      </w:numPr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sid w:val="00FF1EA6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F1EA6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F1EA6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1EA6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1EA6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1EA6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1EA6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FF1EA6"/>
    <w:rPr>
      <w:i w:val="0"/>
      <w:iCs/>
      <w:color w:val="262626" w:themeColor="text1" w:themeTint="D9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FF1EA6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Voettekst">
    <w:name w:val="footer"/>
    <w:basedOn w:val="Standaard"/>
    <w:link w:val="VoettekstChar"/>
    <w:uiPriority w:val="99"/>
    <w:unhideWhenUsed/>
    <w:qFormat/>
    <w:rsid w:val="00FF1EA6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1EA6"/>
    <w:rPr>
      <w:color w:val="0E0B05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FF1EA6"/>
    <w:rPr>
      <w:rFonts w:asciiTheme="majorHAnsi" w:eastAsiaTheme="minorEastAsia" w:hAnsiTheme="majorHAnsi"/>
      <w:spacing w:val="15"/>
      <w:sz w:val="24"/>
      <w:szCs w:val="22"/>
    </w:rPr>
  </w:style>
  <w:style w:type="character" w:styleId="Nadruk">
    <w:name w:val="Emphasis"/>
    <w:basedOn w:val="Standaardalinea-lettertype"/>
    <w:uiPriority w:val="20"/>
    <w:semiHidden/>
    <w:unhideWhenUsed/>
    <w:qFormat/>
    <w:rsid w:val="00FF1EA6"/>
    <w:rPr>
      <w:i w:val="0"/>
      <w:iCs/>
      <w:color w:val="E3AB47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FF1EA6"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F1EA6"/>
    <w:rPr>
      <w:iCs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FF1EA6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F1EA6"/>
    <w:rPr>
      <w:b/>
      <w:iCs/>
      <w:color w:val="262626" w:themeColor="text1" w:themeTint="D9"/>
      <w:sz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FF1EA6"/>
    <w:rPr>
      <w:b/>
      <w:i w:val="0"/>
      <w:iCs/>
      <w:color w:val="E3AB47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FF1EA6"/>
    <w:rPr>
      <w:b w:val="0"/>
      <w:bCs/>
      <w:caps/>
      <w:smallCaps w:val="0"/>
      <w:color w:val="262626" w:themeColor="text1" w:themeTint="D9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sid w:val="00FF1EA6"/>
    <w:rPr>
      <w:b/>
      <w:bCs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F1EA6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rsid w:val="00FF1EA6"/>
    <w:pPr>
      <w:ind w:left="216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F1EA6"/>
    <w:pPr>
      <w:outlineLvl w:val="9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FF1EA6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FF1EA6"/>
    <w:rPr>
      <w:caps/>
      <w:smallCaps w:val="0"/>
      <w:color w:val="7F7F7F" w:themeColor="text1" w:themeTint="80"/>
    </w:rPr>
  </w:style>
  <w:style w:type="paragraph" w:customStyle="1" w:styleId="Naam">
    <w:name w:val="Naam"/>
    <w:basedOn w:val="Standaard"/>
    <w:uiPriority w:val="1"/>
    <w:qFormat/>
    <w:rsid w:val="00FF1EA6"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FF1EA6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F1EA6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F1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EA6"/>
  </w:style>
  <w:style w:type="paragraph" w:styleId="Lijstnummering">
    <w:name w:val="List Number"/>
    <w:basedOn w:val="Standaard"/>
    <w:uiPriority w:val="10"/>
    <w:qFormat/>
    <w:rsid w:val="00FF1EA6"/>
    <w:pPr>
      <w:numPr>
        <w:numId w:val="1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FF1EA6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F1EA6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FF1EA6"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FF1EA6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FF1EA6"/>
    <w:rPr>
      <w:color w:val="0E0B05" w:themeColor="text2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FF1EA6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FF1EA6"/>
    <w:rPr>
      <w:color w:val="0E0B05" w:themeColor="text2"/>
    </w:rPr>
  </w:style>
  <w:style w:type="character" w:styleId="Hyperlink">
    <w:name w:val="Hyperlink"/>
    <w:basedOn w:val="Standaardalinea-lettertype"/>
    <w:uiPriority w:val="99"/>
    <w:unhideWhenUsed/>
    <w:rsid w:val="002D5B55"/>
    <w:rPr>
      <w:color w:val="53C3C7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9F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23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cafedejavu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scafedejav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lie1981\Desktop\%7b2B3DF57E-56EA-EC41-942F-D2C87F7ABC30%7dtf50002018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BC6E-0DDD-42B6-BFCC-D6936DDA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{2B3DF57E-56EA-EC41-942F-D2C87F7ABC30}tf50002018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</dc:creator>
  <cp:lastModifiedBy>Rinske en Ilse Kweens Jansen</cp:lastModifiedBy>
  <cp:revision>2</cp:revision>
  <dcterms:created xsi:type="dcterms:W3CDTF">2018-09-07T13:30:00Z</dcterms:created>
  <dcterms:modified xsi:type="dcterms:W3CDTF">2018-09-07T13:30:00Z</dcterms:modified>
</cp:coreProperties>
</file>